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C2" w:rsidRDefault="006B28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-15240</wp:posOffset>
                </wp:positionV>
                <wp:extent cx="524827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A1E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-1.2pt" to="44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2104">
        <w:rPr>
          <w:noProof/>
        </w:rPr>
        <w:t xml:space="preserve">     </w:t>
      </w:r>
    </w:p>
    <w:p w:rsidR="0093512A" w:rsidRDefault="0093512A" w:rsidP="005A4FB7">
      <w:pPr>
        <w:spacing w:after="0" w:line="240" w:lineRule="auto"/>
      </w:pPr>
    </w:p>
    <w:p w:rsidR="009F6061" w:rsidRDefault="009F6061" w:rsidP="005A4FB7">
      <w:pPr>
        <w:spacing w:after="0" w:line="240" w:lineRule="auto"/>
      </w:pPr>
    </w:p>
    <w:p w:rsidR="005A4FB7" w:rsidRDefault="005A4FB7" w:rsidP="005A4FB7">
      <w:pPr>
        <w:spacing w:after="0" w:line="240" w:lineRule="auto"/>
      </w:pPr>
    </w:p>
    <w:p w:rsidR="005A4FB7" w:rsidRDefault="005A4FB7" w:rsidP="005A4FB7">
      <w:pPr>
        <w:spacing w:after="0" w:line="240" w:lineRule="auto"/>
      </w:pPr>
    </w:p>
    <w:p w:rsidR="00565DD9" w:rsidRDefault="00565DD9" w:rsidP="005A4FB7">
      <w:pPr>
        <w:spacing w:after="0" w:line="240" w:lineRule="auto"/>
      </w:pPr>
    </w:p>
    <w:p w:rsidR="007757AF" w:rsidRPr="007757AF" w:rsidRDefault="007757AF" w:rsidP="007757AF">
      <w:pPr>
        <w:jc w:val="center"/>
        <w:rPr>
          <w:rFonts w:asciiTheme="minorHAnsi" w:hAnsiTheme="minorHAnsi" w:cstheme="minorBidi"/>
          <w:b/>
          <w:sz w:val="40"/>
          <w:szCs w:val="40"/>
          <w:u w:val="single"/>
        </w:rPr>
      </w:pPr>
      <w:r w:rsidRPr="007757AF">
        <w:rPr>
          <w:rFonts w:asciiTheme="minorHAnsi" w:hAnsiTheme="minorHAnsi" w:cstheme="minorBidi"/>
          <w:b/>
          <w:sz w:val="40"/>
          <w:szCs w:val="40"/>
          <w:u w:val="single"/>
        </w:rPr>
        <w:t>Safe Environment Training Completion Form</w:t>
      </w:r>
    </w:p>
    <w:p w:rsidR="007757AF" w:rsidRPr="007757AF" w:rsidRDefault="007757AF" w:rsidP="007757AF">
      <w:pPr>
        <w:jc w:val="center"/>
        <w:rPr>
          <w:rFonts w:asciiTheme="minorHAnsi" w:hAnsiTheme="minorHAnsi" w:cstheme="minorBidi"/>
          <w:sz w:val="28"/>
          <w:szCs w:val="28"/>
        </w:rPr>
      </w:pPr>
      <w:r w:rsidRPr="007757AF">
        <w:rPr>
          <w:rFonts w:asciiTheme="minorHAnsi" w:hAnsiTheme="minorHAnsi" w:cstheme="minorBidi"/>
          <w:sz w:val="28"/>
          <w:szCs w:val="28"/>
        </w:rPr>
        <w:t>I hereby certify that I have completed the on-line training in Safe Environment.</w:t>
      </w:r>
    </w:p>
    <w:p w:rsidR="007757AF" w:rsidRPr="007757AF" w:rsidRDefault="007757AF" w:rsidP="007757AF">
      <w:pPr>
        <w:jc w:val="center"/>
        <w:rPr>
          <w:rFonts w:asciiTheme="minorHAnsi" w:hAnsiTheme="minorHAnsi" w:cstheme="minorBidi"/>
          <w:sz w:val="28"/>
          <w:szCs w:val="28"/>
        </w:rPr>
      </w:pPr>
      <w:r w:rsidRPr="007757AF">
        <w:rPr>
          <w:rFonts w:asciiTheme="minorHAnsi" w:hAnsiTheme="minorHAnsi" w:cstheme="minorBidi"/>
          <w:sz w:val="28"/>
          <w:szCs w:val="28"/>
        </w:rPr>
        <w:t>Please check each area below to certify that you have read and understood it.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____ Safe Environment Training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____ Code of Ethical Conduct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____ Sexual Misconduct Extract</w:t>
      </w:r>
      <w:r w:rsidRPr="007757AF">
        <w:rPr>
          <w:rFonts w:asciiTheme="minorHAnsi" w:hAnsiTheme="minorHAnsi" w:cstheme="minorBidi"/>
          <w:b/>
          <w:sz w:val="28"/>
          <w:szCs w:val="28"/>
        </w:rPr>
        <w:cr/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Name (printed):______________________________Date:____________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Signature</w:t>
      </w:r>
      <w:r w:rsidRPr="007757AF">
        <w:rPr>
          <w:rFonts w:asciiTheme="minorHAnsi" w:hAnsiTheme="minorHAnsi" w:cstheme="minorBidi"/>
          <w:b/>
          <w:sz w:val="28"/>
          <w:szCs w:val="28"/>
        </w:rPr>
        <w:t>: _</w:t>
      </w:r>
      <w:r w:rsidRPr="007757AF">
        <w:rPr>
          <w:rFonts w:asciiTheme="minorHAnsi" w:hAnsiTheme="minorHAnsi" w:cstheme="minorBidi"/>
          <w:b/>
          <w:sz w:val="28"/>
          <w:szCs w:val="28"/>
        </w:rPr>
        <w:t>__________________________________________________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If applicable:</w:t>
      </w:r>
      <w:bookmarkStart w:id="0" w:name="_GoBack"/>
      <w:bookmarkEnd w:id="0"/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Name(s) and grade(s) of children at St. Joseph School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Name _________________________________________Grade_____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Name _________________________________________Grade_____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Name _________________________________________Grade_____</w:t>
      </w:r>
    </w:p>
    <w:p w:rsidR="007757AF" w:rsidRPr="007757AF" w:rsidRDefault="007757AF" w:rsidP="007757AF">
      <w:pPr>
        <w:rPr>
          <w:rFonts w:asciiTheme="minorHAnsi" w:hAnsiTheme="minorHAnsi" w:cstheme="minorBidi"/>
          <w:b/>
          <w:sz w:val="28"/>
          <w:szCs w:val="28"/>
        </w:rPr>
      </w:pPr>
      <w:r w:rsidRPr="007757AF">
        <w:rPr>
          <w:rFonts w:asciiTheme="minorHAnsi" w:hAnsiTheme="minorHAnsi" w:cstheme="minorBidi"/>
          <w:b/>
          <w:sz w:val="28"/>
          <w:szCs w:val="28"/>
        </w:rPr>
        <w:t>Name _________________________________________Grade_____</w:t>
      </w:r>
    </w:p>
    <w:p w:rsidR="007757AF" w:rsidRPr="007757AF" w:rsidRDefault="007757AF" w:rsidP="007757AF">
      <w:pPr>
        <w:jc w:val="center"/>
        <w:rPr>
          <w:rFonts w:asciiTheme="minorHAnsi" w:hAnsiTheme="minorHAnsi" w:cstheme="minorBidi"/>
        </w:rPr>
      </w:pPr>
      <w:r w:rsidRPr="007757AF">
        <w:rPr>
          <w:rFonts w:asciiTheme="minorHAnsi" w:hAnsiTheme="minorHAnsi" w:cstheme="minorBidi"/>
          <w:sz w:val="28"/>
          <w:szCs w:val="28"/>
        </w:rPr>
        <w:t>Return to the main office when completed</w:t>
      </w:r>
    </w:p>
    <w:p w:rsidR="00565DD9" w:rsidRDefault="00565DD9" w:rsidP="007757AF">
      <w:pPr>
        <w:spacing w:after="0" w:line="240" w:lineRule="auto"/>
      </w:pPr>
    </w:p>
    <w:sectPr w:rsidR="00565DD9" w:rsidSect="0093512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FA" w:rsidRDefault="005065FA" w:rsidP="003744ED">
      <w:pPr>
        <w:spacing w:after="0" w:line="240" w:lineRule="auto"/>
      </w:pPr>
      <w:r>
        <w:separator/>
      </w:r>
    </w:p>
  </w:endnote>
  <w:endnote w:type="continuationSeparator" w:id="0">
    <w:p w:rsidR="005065FA" w:rsidRDefault="005065FA" w:rsidP="0037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88895"/>
      <w:docPartObj>
        <w:docPartGallery w:val="Page Numbers (Bottom of Page)"/>
        <w:docPartUnique/>
      </w:docPartObj>
    </w:sdtPr>
    <w:sdtEndPr/>
    <w:sdtContent>
      <w:p w:rsidR="00E827B3" w:rsidRDefault="00E827B3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0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B3" w:rsidRPr="00E827B3" w:rsidRDefault="00E827B3">
                                <w:pPr>
                                  <w:jc w:val="center"/>
                                  <w:rPr>
                                    <w:b/>
                                    <w:color w:val="0B0EAA"/>
                                  </w:rPr>
                                </w:pPr>
                                <w:r w:rsidRPr="00E827B3">
                                  <w:rPr>
                                    <w:b/>
                                    <w:color w:val="0B0EAA"/>
                                  </w:rPr>
                                  <w:fldChar w:fldCharType="begin"/>
                                </w:r>
                                <w:r w:rsidRPr="00E827B3">
                                  <w:rPr>
                                    <w:b/>
                                    <w:color w:val="0B0EAA"/>
                                  </w:rPr>
                                  <w:instrText xml:space="preserve"> PAGE    \* MERGEFORMAT </w:instrText>
                                </w:r>
                                <w:r w:rsidRPr="00E827B3">
                                  <w:rPr>
                                    <w:b/>
                                    <w:color w:val="0B0EAA"/>
                                  </w:rPr>
                                  <w:fldChar w:fldCharType="separate"/>
                                </w:r>
                                <w:r w:rsidR="00565DD9">
                                  <w:rPr>
                                    <w:b/>
                                    <w:noProof/>
                                    <w:color w:val="0B0EAA"/>
                                  </w:rPr>
                                  <w:t>2</w:t>
                                </w:r>
                                <w:r w:rsidRPr="00E827B3">
                                  <w:rPr>
                                    <w:b/>
                                    <w:noProof/>
                                    <w:color w:val="0B0EA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B0EA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B0EA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8" style="position:absolute;margin-left:0;margin-top:0;width:612.75pt;height:15pt;z-index:2516725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BFKujYOgQAAAIOAAAOAAAAAAAAAAAA&#10;AAAAAC4CAABkcnMvZTJvRG9jLnhtbFBLAQItABQABgAIAAAAIQCAqaLt3AAAAAUBAAAPAAAAAAAA&#10;AAAAAAAAAJQ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827B3" w:rsidRPr="00E827B3" w:rsidRDefault="00E827B3">
                          <w:pPr>
                            <w:jc w:val="center"/>
                            <w:rPr>
                              <w:b/>
                              <w:color w:val="0B0EAA"/>
                            </w:rPr>
                          </w:pPr>
                          <w:r w:rsidRPr="00E827B3">
                            <w:rPr>
                              <w:b/>
                              <w:color w:val="0B0EAA"/>
                            </w:rPr>
                            <w:fldChar w:fldCharType="begin"/>
                          </w:r>
                          <w:r w:rsidRPr="00E827B3">
                            <w:rPr>
                              <w:b/>
                              <w:color w:val="0B0EAA"/>
                            </w:rPr>
                            <w:instrText xml:space="preserve"> PAGE    \* MERGEFORMAT </w:instrText>
                          </w:r>
                          <w:r w:rsidRPr="00E827B3">
                            <w:rPr>
                              <w:b/>
                              <w:color w:val="0B0EAA"/>
                            </w:rPr>
                            <w:fldChar w:fldCharType="separate"/>
                          </w:r>
                          <w:r w:rsidR="00565DD9">
                            <w:rPr>
                              <w:b/>
                              <w:noProof/>
                              <w:color w:val="0B0EAA"/>
                            </w:rPr>
                            <w:t>2</w:t>
                          </w:r>
                          <w:r w:rsidRPr="00E827B3">
                            <w:rPr>
                              <w:b/>
                              <w:noProof/>
                              <w:color w:val="0B0EA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GCMQAAADcAAAADwAAAGRycy9kb3ducmV2LnhtbESPQUsDMRSE74L/ITzBm01atJRt01KE&#10;gqCw2nrw+Ni8ZpduXtbNs7v9940geBxm5htmtRlDq87UpyayhenEgCKuomvYW/g87B4WoJIgO2wj&#10;k4ULJdisb29WWLg48Aed9+JVhnAq0EIt0hVap6qmgGkSO+LsHWMfULLsvXY9DhkeWj0zZq4DNpwX&#10;auzouabqtP8JFlC+X/1gytIfdWkO71+JSnmz9v5u3C5BCY3yH/5rvzgL88cn+D2Tj4B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pQYIxAAAANwAAAAPAAAAAAAAAAAA&#10;AAAAAKECAABkcnMvZG93bnJldi54bWxQSwUGAAAAAAQABAD5AAAAkgMAAAAA&#10;" strokecolor="#0b0eaa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sYMUAAADcAAAADwAAAGRycy9kb3ducmV2LnhtbESP3WoCMRSE7wu+QzhC72pWaYOuRhGx&#10;UCkK/t0fNqebpZuTZRN17dM3hYKXw8x8w8wWnavFldpQedYwHGQgiAtvKi41nI7vL2MQISIbrD2T&#10;hjsFWMx7TzPMjb/xnq6HWIoE4ZCjBhtjk0sZCksOw8A3xMn78q3DmGRbStPiLcFdLUdZpqTDitOC&#10;xYZWlorvw8Vp2A1/Jmp73iibrS/79Wq3ffu0E62f+91yCiJSFx/h//aH0aBeF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MsYMUAAADcAAAADwAAAAAAAAAA&#10;AAAAAAChAgAAZHJzL2Rvd25yZXYueG1sUEsFBgAAAAAEAAQA+QAAAJMDAAAAAA==&#10;" adj="20904" strokecolor="#0b0eaa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2A" w:rsidRPr="00213AD4" w:rsidRDefault="006B1F2A" w:rsidP="006B1F2A">
    <w:pPr>
      <w:pStyle w:val="Footer"/>
      <w:pBdr>
        <w:top w:val="single" w:sz="4" w:space="1" w:color="auto"/>
      </w:pBdr>
      <w:jc w:val="center"/>
      <w:rPr>
        <w:i/>
        <w:color w:val="0B0EAA"/>
        <w:sz w:val="18"/>
        <w:szCs w:val="18"/>
      </w:rPr>
    </w:pPr>
    <w:r w:rsidRPr="00213AD4">
      <w:rPr>
        <w:i/>
        <w:color w:val="0B0EAA"/>
        <w:sz w:val="18"/>
        <w:szCs w:val="18"/>
      </w:rPr>
      <w:t>Mission Statement</w:t>
    </w:r>
  </w:p>
  <w:p w:rsidR="006B1F2A" w:rsidRPr="00213AD4" w:rsidRDefault="006B1F2A" w:rsidP="006B1F2A">
    <w:pPr>
      <w:pStyle w:val="Footer"/>
      <w:pBdr>
        <w:bottom w:val="single" w:sz="4" w:space="1" w:color="auto"/>
      </w:pBdr>
      <w:jc w:val="center"/>
      <w:rPr>
        <w:color w:val="0B0EAA"/>
        <w:sz w:val="18"/>
        <w:szCs w:val="18"/>
      </w:rPr>
    </w:pPr>
    <w:r w:rsidRPr="00213AD4">
      <w:rPr>
        <w:color w:val="0B0EAA"/>
        <w:sz w:val="18"/>
        <w:szCs w:val="18"/>
      </w:rPr>
      <w:t xml:space="preserve">Saint Joseph School is committed to the cultivation of Catholic Christian values coupled with academic rigor, allowing each child to thrive in a save, positive, and nurturing environment.  We seek to prepare our students to succeed, thrive, and contribute in an ever-changing world.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FA" w:rsidRDefault="005065FA" w:rsidP="003744ED">
      <w:pPr>
        <w:spacing w:after="0" w:line="240" w:lineRule="auto"/>
      </w:pPr>
      <w:r>
        <w:separator/>
      </w:r>
    </w:p>
  </w:footnote>
  <w:footnote w:type="continuationSeparator" w:id="0">
    <w:p w:rsidR="005065FA" w:rsidRDefault="005065FA" w:rsidP="0037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FE" w:rsidRDefault="005D50DC" w:rsidP="0093512A">
    <w:pPr>
      <w:pStyle w:val="Header"/>
      <w:tabs>
        <w:tab w:val="left" w:pos="7380"/>
      </w:tabs>
    </w:pPr>
    <w:r>
      <w:rPr>
        <w:b/>
        <w:i/>
        <w:noProof/>
        <w:color w:val="0B0EAA"/>
        <w:sz w:val="20"/>
        <w:szCs w:val="20"/>
      </w:rPr>
      <w:drawing>
        <wp:anchor distT="0" distB="0" distL="114300" distR="114300" simplePos="0" relativeHeight="251670528" behindDoc="1" locked="0" layoutInCell="1" allowOverlap="1" wp14:anchorId="3E573A38" wp14:editId="33615282">
          <wp:simplePos x="0" y="0"/>
          <wp:positionH relativeFrom="column">
            <wp:posOffset>5680075</wp:posOffset>
          </wp:positionH>
          <wp:positionV relativeFrom="paragraph">
            <wp:posOffset>-219075</wp:posOffset>
          </wp:positionV>
          <wp:extent cx="647700" cy="58674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SC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ABE590" wp14:editId="5E92BC86">
          <wp:simplePos x="0" y="0"/>
          <wp:positionH relativeFrom="column">
            <wp:posOffset>-323850</wp:posOffset>
          </wp:positionH>
          <wp:positionV relativeFrom="paragraph">
            <wp:posOffset>-344170</wp:posOffset>
          </wp:positionV>
          <wp:extent cx="438150" cy="791210"/>
          <wp:effectExtent l="0" t="0" r="0" b="8890"/>
          <wp:wrapNone/>
          <wp:docPr id="11" name="Picture 11" descr="C:\Users\James Woodmansee\Desktop\SJ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 Woodmansee\Desktop\SJ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A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1515A" wp14:editId="327AD931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3228975" cy="3810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4ED" w:rsidRPr="00E77AFE" w:rsidRDefault="003744ED">
                          <w:pPr>
                            <w:rPr>
                              <w:rFonts w:asciiTheme="majorHAnsi" w:hAnsiTheme="majorHAnsi" w:cs="Miriam Fixed"/>
                              <w:b/>
                              <w:color w:val="0B0EAA"/>
                              <w:spacing w:val="60"/>
                              <w:sz w:val="40"/>
                              <w:szCs w:val="40"/>
                            </w:rPr>
                          </w:pPr>
                          <w:r w:rsidRPr="00E77AFE">
                            <w:rPr>
                              <w:rFonts w:asciiTheme="majorHAnsi" w:hAnsiTheme="majorHAnsi" w:cs="Miriam Fixed"/>
                              <w:b/>
                              <w:color w:val="0B0EAA"/>
                              <w:spacing w:val="60"/>
                              <w:sz w:val="40"/>
                              <w:szCs w:val="40"/>
                            </w:rPr>
                            <w:t>Saint Joseph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151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25pt;width:254.2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" fillcolor="white [3201]" stroked="f" strokeweight=".5pt">
              <v:textbox>
                <w:txbxContent>
                  <w:p w:rsidR="003744ED" w:rsidRPr="00E77AFE" w:rsidRDefault="003744ED">
                    <w:pPr>
                      <w:rPr>
                        <w:rFonts w:asciiTheme="majorHAnsi" w:hAnsiTheme="majorHAnsi" w:cs="Miriam Fixed"/>
                        <w:b/>
                        <w:color w:val="0B0EAA"/>
                        <w:spacing w:val="60"/>
                        <w:sz w:val="40"/>
                        <w:szCs w:val="40"/>
                      </w:rPr>
                    </w:pPr>
                    <w:r w:rsidRPr="00E77AFE">
                      <w:rPr>
                        <w:rFonts w:asciiTheme="majorHAnsi" w:hAnsiTheme="majorHAnsi" w:cs="Miriam Fixed"/>
                        <w:b/>
                        <w:color w:val="0B0EAA"/>
                        <w:spacing w:val="60"/>
                        <w:sz w:val="40"/>
                        <w:szCs w:val="40"/>
                      </w:rPr>
                      <w:t>Saint Joseph School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77AFE" w:rsidRDefault="00E77AFE" w:rsidP="00C91A66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9362E8" wp14:editId="39461F05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914400" cy="285750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AFE" w:rsidRPr="00E77AFE" w:rsidRDefault="00E77AFE">
                          <w:pPr>
                            <w:rPr>
                              <w:rFonts w:asciiTheme="majorHAnsi" w:hAnsiTheme="majorHAnsi"/>
                              <w:b/>
                              <w:i/>
                              <w:color w:val="0B0EAA"/>
                            </w:rPr>
                          </w:pPr>
                          <w:r w:rsidRPr="00E77AFE">
                            <w:rPr>
                              <w:rFonts w:asciiTheme="majorHAnsi" w:hAnsiTheme="majorHAnsi"/>
                              <w:b/>
                              <w:i/>
                              <w:color w:val="0B0EAA"/>
                            </w:rPr>
                            <w:t>Early Childhood • Elementary • Middle School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362E8" id="Text Box 2" o:spid="_x0000_s1027" type="#_x0000_t202" style="position:absolute;margin-left:0;margin-top:-.15pt;width:1in;height:22.5pt;z-index:-25165619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" fillcolor="white [3201]" stroked="f" strokeweight=".5pt">
              <v:textbox>
                <w:txbxContent>
                  <w:p w:rsidR="00E77AFE" w:rsidRPr="00E77AFE" w:rsidRDefault="00E77AFE">
                    <w:pPr>
                      <w:rPr>
                        <w:rFonts w:asciiTheme="majorHAnsi" w:hAnsiTheme="majorHAnsi"/>
                        <w:b/>
                        <w:i/>
                        <w:color w:val="0B0EAA"/>
                      </w:rPr>
                    </w:pPr>
                    <w:r w:rsidRPr="00E77AFE">
                      <w:rPr>
                        <w:rFonts w:asciiTheme="majorHAnsi" w:hAnsiTheme="majorHAnsi"/>
                        <w:b/>
                        <w:i/>
                        <w:color w:val="0B0EAA"/>
                      </w:rPr>
                      <w:t>Early Childhood • Elementary • Middle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1A66">
      <w:tab/>
    </w:r>
  </w:p>
  <w:p w:rsidR="003744ED" w:rsidRDefault="00374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A" w:rsidRDefault="000475C4" w:rsidP="0093512A">
    <w:pPr>
      <w:pStyle w:val="Header"/>
      <w:tabs>
        <w:tab w:val="left" w:pos="7380"/>
      </w:tabs>
    </w:pPr>
    <w:r>
      <w:rPr>
        <w:b/>
        <w:i/>
        <w:noProof/>
        <w:color w:val="0B0EAA"/>
        <w:sz w:val="20"/>
        <w:szCs w:val="20"/>
      </w:rPr>
      <w:drawing>
        <wp:anchor distT="0" distB="0" distL="114300" distR="114300" simplePos="0" relativeHeight="251674624" behindDoc="1" locked="0" layoutInCell="1" allowOverlap="1" wp14:anchorId="15036EC3" wp14:editId="3FBCF353">
          <wp:simplePos x="0" y="0"/>
          <wp:positionH relativeFrom="column">
            <wp:posOffset>5720715</wp:posOffset>
          </wp:positionH>
          <wp:positionV relativeFrom="paragraph">
            <wp:posOffset>-142875</wp:posOffset>
          </wp:positionV>
          <wp:extent cx="673100" cy="609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SC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BC4150" wp14:editId="52229D90">
              <wp:simplePos x="0" y="0"/>
              <wp:positionH relativeFrom="margin">
                <wp:posOffset>342900</wp:posOffset>
              </wp:positionH>
              <wp:positionV relativeFrom="paragraph">
                <wp:posOffset>-219075</wp:posOffset>
              </wp:positionV>
              <wp:extent cx="5381625" cy="3810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512A" w:rsidRPr="00E77AFE" w:rsidRDefault="0093512A" w:rsidP="006B1F2A">
                          <w:pPr>
                            <w:jc w:val="center"/>
                            <w:rPr>
                              <w:rFonts w:asciiTheme="majorHAnsi" w:hAnsiTheme="majorHAnsi" w:cs="Miriam Fixed"/>
                              <w:b/>
                              <w:color w:val="0B0EAA"/>
                              <w:spacing w:val="60"/>
                              <w:sz w:val="40"/>
                              <w:szCs w:val="40"/>
                            </w:rPr>
                          </w:pPr>
                          <w:r w:rsidRPr="00E77AFE">
                            <w:rPr>
                              <w:rFonts w:asciiTheme="majorHAnsi" w:hAnsiTheme="majorHAnsi" w:cs="Miriam Fixed"/>
                              <w:b/>
                              <w:color w:val="0B0EAA"/>
                              <w:spacing w:val="60"/>
                              <w:sz w:val="40"/>
                              <w:szCs w:val="40"/>
                            </w:rPr>
                            <w:t>Saint Joseph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C41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7pt;margin-top:-17.25pt;width:42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" fillcolor="window" stroked="f" strokeweight=".5pt">
              <v:textbox>
                <w:txbxContent>
                  <w:p w:rsidR="0093512A" w:rsidRPr="00E77AFE" w:rsidRDefault="0093512A" w:rsidP="006B1F2A">
                    <w:pPr>
                      <w:jc w:val="center"/>
                      <w:rPr>
                        <w:rFonts w:asciiTheme="majorHAnsi" w:hAnsiTheme="majorHAnsi" w:cs="Miriam Fixed"/>
                        <w:b/>
                        <w:color w:val="0B0EAA"/>
                        <w:spacing w:val="60"/>
                        <w:sz w:val="40"/>
                        <w:szCs w:val="40"/>
                      </w:rPr>
                    </w:pPr>
                    <w:r w:rsidRPr="00E77AFE">
                      <w:rPr>
                        <w:rFonts w:asciiTheme="majorHAnsi" w:hAnsiTheme="majorHAnsi" w:cs="Miriam Fixed"/>
                        <w:b/>
                        <w:color w:val="0B0EAA"/>
                        <w:spacing w:val="60"/>
                        <w:sz w:val="40"/>
                        <w:szCs w:val="40"/>
                      </w:rPr>
                      <w:t>Saint Joseph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10AD">
      <w:rPr>
        <w:noProof/>
      </w:rPr>
      <w:drawing>
        <wp:anchor distT="0" distB="0" distL="114300" distR="114300" simplePos="0" relativeHeight="251668480" behindDoc="1" locked="0" layoutInCell="1" allowOverlap="1" wp14:anchorId="065DED8D" wp14:editId="5C6EDE43">
          <wp:simplePos x="0" y="0"/>
          <wp:positionH relativeFrom="column">
            <wp:posOffset>-542925</wp:posOffset>
          </wp:positionH>
          <wp:positionV relativeFrom="paragraph">
            <wp:posOffset>-293370</wp:posOffset>
          </wp:positionV>
          <wp:extent cx="885825" cy="1598295"/>
          <wp:effectExtent l="0" t="0" r="9525" b="1905"/>
          <wp:wrapTight wrapText="bothSides">
            <wp:wrapPolygon edited="0">
              <wp:start x="8361" y="257"/>
              <wp:lineTo x="5574" y="1802"/>
              <wp:lineTo x="1858" y="4119"/>
              <wp:lineTo x="0" y="9011"/>
              <wp:lineTo x="0" y="13130"/>
              <wp:lineTo x="2323" y="17249"/>
              <wp:lineTo x="2323" y="18794"/>
              <wp:lineTo x="6968" y="21368"/>
              <wp:lineTo x="9755" y="21368"/>
              <wp:lineTo x="13006" y="21368"/>
              <wp:lineTo x="13471" y="21368"/>
              <wp:lineTo x="19510" y="17249"/>
              <wp:lineTo x="21368" y="13130"/>
              <wp:lineTo x="21368" y="8753"/>
              <wp:lineTo x="20439" y="4634"/>
              <wp:lineTo x="13471" y="257"/>
              <wp:lineTo x="8361" y="257"/>
            </wp:wrapPolygon>
          </wp:wrapTight>
          <wp:docPr id="8" name="Picture 8" descr="C:\Users\James Woodmansee\Desktop\SJ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 Woodmansee\Desktop\SJ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12A" w:rsidRDefault="0093512A" w:rsidP="009351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519858" wp14:editId="694E1FF0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523875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512A" w:rsidRPr="006B2888" w:rsidRDefault="0093512A" w:rsidP="000475C4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0B0EAA"/>
                              <w:sz w:val="20"/>
                              <w:szCs w:val="20"/>
                            </w:rPr>
                          </w:pPr>
                          <w:r w:rsidRPr="006B2888">
                            <w:rPr>
                              <w:rFonts w:asciiTheme="majorHAnsi" w:hAnsiTheme="majorHAnsi"/>
                              <w:b/>
                              <w:i/>
                              <w:color w:val="0B0EAA"/>
                              <w:sz w:val="20"/>
                              <w:szCs w:val="20"/>
                            </w:rPr>
                            <w:t>Early Childhood • Elementary • Middle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519858" id="Text Box 7" o:spid="_x0000_s1034" type="#_x0000_t202" style="position:absolute;margin-left:0;margin-top:-.15pt;width:412.5pt;height:22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" fillcolor="window" stroked="f" strokeweight=".5pt">
              <v:textbox>
                <w:txbxContent>
                  <w:p w:rsidR="0093512A" w:rsidRPr="006B2888" w:rsidRDefault="0093512A" w:rsidP="000475C4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color w:val="0B0EAA"/>
                        <w:sz w:val="20"/>
                        <w:szCs w:val="20"/>
                      </w:rPr>
                    </w:pPr>
                    <w:r w:rsidRPr="006B2888">
                      <w:rPr>
                        <w:rFonts w:asciiTheme="majorHAnsi" w:hAnsiTheme="majorHAnsi"/>
                        <w:b/>
                        <w:i/>
                        <w:color w:val="0B0EAA"/>
                        <w:sz w:val="20"/>
                        <w:szCs w:val="20"/>
                      </w:rPr>
                      <w:t>Early Childhood • Elementary • Middle School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3512A" w:rsidRDefault="000475C4">
    <w:pPr>
      <w:pStyle w:val="Header"/>
    </w:pPr>
    <w:r>
      <w:rPr>
        <w:b/>
        <w:i/>
        <w:noProof/>
        <w:color w:val="0B0EAA"/>
        <w:sz w:val="20"/>
        <w:szCs w:val="20"/>
      </w:rPr>
      <w:drawing>
        <wp:anchor distT="0" distB="0" distL="114300" distR="114300" simplePos="0" relativeHeight="251675648" behindDoc="1" locked="0" layoutInCell="1" allowOverlap="1" wp14:anchorId="752C2E53" wp14:editId="3AFA14D2">
          <wp:simplePos x="0" y="0"/>
          <wp:positionH relativeFrom="column">
            <wp:posOffset>5723255</wp:posOffset>
          </wp:positionH>
          <wp:positionV relativeFrom="paragraph">
            <wp:posOffset>224790</wp:posOffset>
          </wp:positionV>
          <wp:extent cx="704850" cy="718820"/>
          <wp:effectExtent l="0" t="0" r="0" b="5080"/>
          <wp:wrapNone/>
          <wp:docPr id="14" name="Picture 14" descr="C:\Users\James Woodmanse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es Woodmansee\Desktop\downloa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88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C1B3A2" wp14:editId="64150885">
              <wp:simplePos x="0" y="0"/>
              <wp:positionH relativeFrom="margin">
                <wp:posOffset>342900</wp:posOffset>
              </wp:positionH>
              <wp:positionV relativeFrom="paragraph">
                <wp:posOffset>253365</wp:posOffset>
              </wp:positionV>
              <wp:extent cx="5381625" cy="44767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2888" w:rsidRPr="00643A7A" w:rsidRDefault="006B2888" w:rsidP="00643A7A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</w:pPr>
                          <w:r w:rsidRPr="00643A7A"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>85</w:t>
                          </w:r>
                          <w:r w:rsidR="00DF43F2"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>0</w:t>
                          </w:r>
                          <w:r w:rsidRPr="00643A7A"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 xml:space="preserve"> Wakefield St., West Warwick, RI 02893 • [O] 401.821.3450 • [F] 401.821.3516</w:t>
                          </w:r>
                          <w:r w:rsidR="00643A7A" w:rsidRPr="00643A7A"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 xml:space="preserve"> •</w:t>
                          </w:r>
                          <w:r w:rsidRPr="00643A7A"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 xml:space="preserve"> SJSWW.org</w:t>
                          </w:r>
                        </w:p>
                        <w:p w:rsidR="006B2888" w:rsidRPr="00643A7A" w:rsidRDefault="008F69BE" w:rsidP="00643A7A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 xml:space="preserve">Rev. 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>Perron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>, Pastor •   James</w:t>
                          </w:r>
                          <w:r w:rsidR="006B2888" w:rsidRPr="00643A7A"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  <w:t xml:space="preserve"> Woodmansee, Principal</w:t>
                          </w:r>
                        </w:p>
                        <w:p w:rsidR="006B2888" w:rsidRPr="006B2888" w:rsidRDefault="006B2888" w:rsidP="006B2888">
                          <w:pPr>
                            <w:rPr>
                              <w:rFonts w:asciiTheme="majorHAnsi" w:hAnsiTheme="majorHAnsi"/>
                              <w:color w:val="0B0EA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1B3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7pt;margin-top:19.95pt;width:423.7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" fillcolor="window" stroked="f" strokeweight=".5pt">
              <v:textbox>
                <w:txbxContent>
                  <w:p w:rsidR="006B2888" w:rsidRPr="00643A7A" w:rsidRDefault="006B2888" w:rsidP="00643A7A">
                    <w:pPr>
                      <w:spacing w:after="0"/>
                      <w:jc w:val="center"/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</w:pPr>
                    <w:r w:rsidRPr="00643A7A"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>85</w:t>
                    </w:r>
                    <w:r w:rsidR="00DF43F2"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>0</w:t>
                    </w:r>
                    <w:r w:rsidRPr="00643A7A"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 xml:space="preserve"> Wakefield St., West Warwick, RI 02893 • [O] 401.821.3450 • [F] 401.821.3516</w:t>
                    </w:r>
                    <w:r w:rsidR="00643A7A" w:rsidRPr="00643A7A"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 xml:space="preserve"> •</w:t>
                    </w:r>
                    <w:r w:rsidRPr="00643A7A"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 xml:space="preserve"> SJSWW.org</w:t>
                    </w:r>
                  </w:p>
                  <w:p w:rsidR="006B2888" w:rsidRPr="00643A7A" w:rsidRDefault="008F69BE" w:rsidP="00643A7A">
                    <w:pPr>
                      <w:spacing w:after="0"/>
                      <w:jc w:val="center"/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 xml:space="preserve">Rev. Robert </w:t>
                    </w:r>
                    <w:proofErr w:type="spellStart"/>
                    <w:r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>Perron</w:t>
                    </w:r>
                    <w:proofErr w:type="spellEnd"/>
                    <w:r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>, Pastor •   James</w:t>
                    </w:r>
                    <w:r w:rsidR="006B2888" w:rsidRPr="00643A7A"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  <w:t xml:space="preserve"> Woodmansee, Principal</w:t>
                    </w:r>
                  </w:p>
                  <w:p w:rsidR="006B2888" w:rsidRPr="006B2888" w:rsidRDefault="006B2888" w:rsidP="006B2888">
                    <w:pPr>
                      <w:rPr>
                        <w:rFonts w:asciiTheme="majorHAnsi" w:hAnsiTheme="majorHAnsi"/>
                        <w:color w:val="0B0EAA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8"/>
    <w:rsid w:val="000475C4"/>
    <w:rsid w:val="00072104"/>
    <w:rsid w:val="001E0937"/>
    <w:rsid w:val="001E10AD"/>
    <w:rsid w:val="001E5EFA"/>
    <w:rsid w:val="00213AD4"/>
    <w:rsid w:val="002575F4"/>
    <w:rsid w:val="002A55C7"/>
    <w:rsid w:val="003744ED"/>
    <w:rsid w:val="003D21A7"/>
    <w:rsid w:val="00493ED3"/>
    <w:rsid w:val="005065FA"/>
    <w:rsid w:val="00565DD9"/>
    <w:rsid w:val="005A4FB7"/>
    <w:rsid w:val="005C44B8"/>
    <w:rsid w:val="005D50DC"/>
    <w:rsid w:val="00643A7A"/>
    <w:rsid w:val="006A0F09"/>
    <w:rsid w:val="006B1F2A"/>
    <w:rsid w:val="006B2888"/>
    <w:rsid w:val="007409F7"/>
    <w:rsid w:val="007757AF"/>
    <w:rsid w:val="007F0693"/>
    <w:rsid w:val="008F69BE"/>
    <w:rsid w:val="0093512A"/>
    <w:rsid w:val="009F6061"/>
    <w:rsid w:val="00AC21F8"/>
    <w:rsid w:val="00AE6493"/>
    <w:rsid w:val="00B23DBE"/>
    <w:rsid w:val="00C12209"/>
    <w:rsid w:val="00C15569"/>
    <w:rsid w:val="00C64D5A"/>
    <w:rsid w:val="00C91A66"/>
    <w:rsid w:val="00D472B0"/>
    <w:rsid w:val="00D62C27"/>
    <w:rsid w:val="00DE29C2"/>
    <w:rsid w:val="00DF43F2"/>
    <w:rsid w:val="00E77AFE"/>
    <w:rsid w:val="00E827B3"/>
    <w:rsid w:val="00E9173A"/>
    <w:rsid w:val="00F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9D103-CAFE-4E32-A00A-D389CA0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493E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ED3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ED"/>
  </w:style>
  <w:style w:type="paragraph" w:styleId="Footer">
    <w:name w:val="footer"/>
    <w:basedOn w:val="Normal"/>
    <w:link w:val="FooterChar"/>
    <w:uiPriority w:val="99"/>
    <w:unhideWhenUsed/>
    <w:rsid w:val="003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ED"/>
  </w:style>
  <w:style w:type="paragraph" w:styleId="BalloonText">
    <w:name w:val="Balloon Text"/>
    <w:basedOn w:val="Normal"/>
    <w:link w:val="BalloonTextChar"/>
    <w:uiPriority w:val="99"/>
    <w:semiHidden/>
    <w:unhideWhenUsed/>
    <w:rsid w:val="0093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ownloads\SJ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SJS Letterhead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2</cp:revision>
  <cp:lastPrinted>2015-09-16T13:23:00Z</cp:lastPrinted>
  <dcterms:created xsi:type="dcterms:W3CDTF">2015-09-16T13:25:00Z</dcterms:created>
  <dcterms:modified xsi:type="dcterms:W3CDTF">2015-09-16T13:25:00Z</dcterms:modified>
</cp:coreProperties>
</file>